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55D4" w14:textId="785F152A" w:rsidR="00646E65" w:rsidRPr="00646E65" w:rsidRDefault="00867103" w:rsidP="00646E65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</w:t>
      </w:r>
      <w:r w:rsidR="00F20E41">
        <w:rPr>
          <w:rFonts w:eastAsia="Times New Roman" w:cs="Times New Roman"/>
          <w:b/>
        </w:rPr>
        <w:t xml:space="preserve">Staff </w:t>
      </w:r>
      <w:r w:rsidR="00007A7E">
        <w:rPr>
          <w:rFonts w:eastAsia="Times New Roman" w:cs="Times New Roman"/>
          <w:b/>
        </w:rPr>
        <w:t>Feedback Form</w:t>
      </w:r>
    </w:p>
    <w:p w14:paraId="26AB55D5" w14:textId="77777777" w:rsidR="00646E65" w:rsidRDefault="00646E65" w:rsidP="00646E65">
      <w:pPr>
        <w:rPr>
          <w:rFonts w:eastAsia="Times New Roman" w:cs="Times New Roman"/>
        </w:rPr>
      </w:pPr>
    </w:p>
    <w:p w14:paraId="26AB55D6" w14:textId="77777777" w:rsidR="00646E65" w:rsidRDefault="00007A7E" w:rsidP="00646E65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The Staff Feedback form </w:t>
      </w:r>
      <w:r w:rsidR="00F20E41">
        <w:rPr>
          <w:rFonts w:eastAsia="Times New Roman" w:cs="Times New Roman"/>
          <w:i/>
        </w:rPr>
        <w:t>may</w:t>
      </w:r>
      <w:r w:rsidR="00681F4B" w:rsidRPr="00F66C9E">
        <w:rPr>
          <w:rFonts w:eastAsia="Times New Roman" w:cs="Times New Roman"/>
          <w:i/>
        </w:rPr>
        <w:t xml:space="preserve"> be completed by </w:t>
      </w:r>
      <w:r w:rsidR="00F20E41">
        <w:rPr>
          <w:rFonts w:eastAsia="Times New Roman" w:cs="Times New Roman"/>
          <w:i/>
        </w:rPr>
        <w:t>any</w:t>
      </w:r>
      <w:r w:rsidR="00681F4B" w:rsidRPr="00F66C9E">
        <w:rPr>
          <w:rFonts w:eastAsia="Times New Roman" w:cs="Times New Roman"/>
          <w:i/>
        </w:rPr>
        <w:t xml:space="preserve"> employee </w:t>
      </w:r>
      <w:r w:rsidR="00F20E41">
        <w:rPr>
          <w:rFonts w:eastAsia="Times New Roman" w:cs="Times New Roman"/>
          <w:i/>
        </w:rPr>
        <w:t xml:space="preserve">who would like to </w:t>
      </w:r>
      <w:r w:rsidR="00BE4102">
        <w:rPr>
          <w:rFonts w:eastAsia="Times New Roman" w:cs="Times New Roman"/>
          <w:i/>
        </w:rPr>
        <w:t>share positive feedback and</w:t>
      </w:r>
      <w:r w:rsidR="00F20E41">
        <w:rPr>
          <w:rFonts w:eastAsia="Times New Roman" w:cs="Times New Roman"/>
          <w:i/>
        </w:rPr>
        <w:t>/or</w:t>
      </w:r>
      <w:r w:rsidR="00BE4102">
        <w:rPr>
          <w:rFonts w:eastAsia="Times New Roman" w:cs="Times New Roman"/>
          <w:i/>
        </w:rPr>
        <w:t xml:space="preserve"> constructive criticism for </w:t>
      </w:r>
      <w:r w:rsidR="005B3482">
        <w:rPr>
          <w:rFonts w:eastAsia="Times New Roman" w:cs="Times New Roman"/>
          <w:i/>
        </w:rPr>
        <w:t>a supervisor or peer</w:t>
      </w:r>
      <w:r w:rsidR="00F20E41">
        <w:rPr>
          <w:rFonts w:eastAsia="Times New Roman" w:cs="Times New Roman"/>
          <w:i/>
        </w:rPr>
        <w:t xml:space="preserve"> (a separate form should be completed for each person for which feedback is being provided)</w:t>
      </w:r>
      <w:r w:rsidR="00BE4102">
        <w:rPr>
          <w:rFonts w:eastAsia="Times New Roman" w:cs="Times New Roman"/>
          <w:i/>
        </w:rPr>
        <w:t>.</w:t>
      </w:r>
      <w:r w:rsidR="00F20E41">
        <w:rPr>
          <w:rFonts w:eastAsia="Times New Roman" w:cs="Times New Roman"/>
          <w:i/>
        </w:rPr>
        <w:t xml:space="preserve"> Feedback may be submitted anonymously. The questions below are provided for consideration only. The employee may complete as many or as few fields as desired, or may provide a general comment.</w:t>
      </w:r>
    </w:p>
    <w:p w14:paraId="26AB55D7" w14:textId="77777777" w:rsidR="00F20E41" w:rsidRDefault="00F20E41" w:rsidP="00646E65">
      <w:pPr>
        <w:rPr>
          <w:rFonts w:eastAsia="Times New Roman" w:cs="Times New Roman"/>
          <w:i/>
        </w:rPr>
      </w:pPr>
    </w:p>
    <w:p w14:paraId="26AB55D8" w14:textId="77777777" w:rsidR="00F20E41" w:rsidRDefault="00F20E41" w:rsidP="00646E65">
      <w:pPr>
        <w:rPr>
          <w:rFonts w:eastAsia="Times New Roman" w:cs="Times New Roman"/>
        </w:rPr>
      </w:pPr>
      <w:r w:rsidRPr="00F20E41">
        <w:rPr>
          <w:rFonts w:eastAsia="Times New Roman" w:cs="Times New Roman"/>
        </w:rPr>
        <w:t xml:space="preserve">Feedback </w:t>
      </w:r>
      <w:r>
        <w:rPr>
          <w:rFonts w:eastAsia="Times New Roman" w:cs="Times New Roman"/>
        </w:rPr>
        <w:t>for (name)</w:t>
      </w:r>
      <w:r w:rsidRPr="00F20E41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 w:rsidR="00256F7B">
        <w:rPr>
          <w:rFonts w:eastAsia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256F7B">
        <w:rPr>
          <w:rFonts w:eastAsia="Times New Roman" w:cs="Times New Roman"/>
        </w:rPr>
        <w:instrText xml:space="preserve"> FORMTEXT </w:instrText>
      </w:r>
      <w:r w:rsidR="00256F7B">
        <w:rPr>
          <w:rFonts w:eastAsia="Times New Roman" w:cs="Times New Roman"/>
        </w:rPr>
      </w:r>
      <w:r w:rsidR="00256F7B">
        <w:rPr>
          <w:rFonts w:eastAsia="Times New Roman" w:cs="Times New Roman"/>
        </w:rPr>
        <w:fldChar w:fldCharType="separate"/>
      </w:r>
      <w:r w:rsidR="00256F7B">
        <w:rPr>
          <w:rFonts w:eastAsia="Times New Roman" w:cs="Times New Roman"/>
          <w:noProof/>
        </w:rPr>
        <w:t> </w:t>
      </w:r>
      <w:r w:rsidR="00256F7B">
        <w:rPr>
          <w:rFonts w:eastAsia="Times New Roman" w:cs="Times New Roman"/>
          <w:noProof/>
        </w:rPr>
        <w:t> </w:t>
      </w:r>
      <w:r w:rsidR="00256F7B">
        <w:rPr>
          <w:rFonts w:eastAsia="Times New Roman" w:cs="Times New Roman"/>
          <w:noProof/>
        </w:rPr>
        <w:t> </w:t>
      </w:r>
      <w:r w:rsidR="00256F7B">
        <w:rPr>
          <w:rFonts w:eastAsia="Times New Roman" w:cs="Times New Roman"/>
          <w:noProof/>
        </w:rPr>
        <w:t> </w:t>
      </w:r>
      <w:r w:rsidR="00256F7B">
        <w:rPr>
          <w:rFonts w:eastAsia="Times New Roman" w:cs="Times New Roman"/>
          <w:noProof/>
        </w:rPr>
        <w:t> </w:t>
      </w:r>
      <w:r w:rsidR="00256F7B">
        <w:rPr>
          <w:rFonts w:eastAsia="Times New Roman" w:cs="Times New Roman"/>
        </w:rPr>
        <w:fldChar w:fldCharType="end"/>
      </w:r>
      <w:bookmarkEnd w:id="0"/>
    </w:p>
    <w:p w14:paraId="26AB55D9" w14:textId="77777777" w:rsidR="005B3482" w:rsidRDefault="005B3482" w:rsidP="00646E65">
      <w:pPr>
        <w:rPr>
          <w:rFonts w:eastAsia="Times New Roman" w:cs="Times New Roman"/>
        </w:rPr>
      </w:pPr>
    </w:p>
    <w:p w14:paraId="26AB55DA" w14:textId="77777777" w:rsidR="005B3482" w:rsidRPr="00F20E41" w:rsidRDefault="005B3482" w:rsidP="00646E6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Feedback provided by (may leave blank): </w:t>
      </w:r>
      <w:r>
        <w:rPr>
          <w:rFonts w:eastAsia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1"/>
    </w:p>
    <w:p w14:paraId="26AB55DB" w14:textId="77777777" w:rsidR="00F20E41" w:rsidRDefault="00F20E41" w:rsidP="00646E65">
      <w:pPr>
        <w:rPr>
          <w:rFonts w:eastAsia="Times New Roman" w:cs="Times New Roman"/>
          <w:i/>
        </w:rPr>
      </w:pPr>
    </w:p>
    <w:p w14:paraId="26AB55DC" w14:textId="77777777" w:rsidR="00256F7B" w:rsidRDefault="00256F7B" w:rsidP="000877CA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is your general impression of this staff person?</w:t>
      </w:r>
      <w:r>
        <w:rPr>
          <w:rFonts w:eastAsia="Times New Roman" w:cs="Times New Roman"/>
        </w:rPr>
        <w:br/>
      </w:r>
    </w:p>
    <w:p w14:paraId="26AB55DD" w14:textId="77777777" w:rsidR="00B41A26" w:rsidRDefault="00B41A26" w:rsidP="000877CA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0877CA">
        <w:rPr>
          <w:rFonts w:eastAsia="Times New Roman" w:cs="Times New Roman"/>
        </w:rPr>
        <w:t xml:space="preserve">Does the </w:t>
      </w:r>
      <w:r w:rsidR="00F20E41">
        <w:rPr>
          <w:rFonts w:eastAsia="Times New Roman" w:cs="Times New Roman"/>
        </w:rPr>
        <w:t>staff person</w:t>
      </w:r>
      <w:r w:rsidRPr="000877CA">
        <w:rPr>
          <w:rFonts w:eastAsia="Times New Roman" w:cs="Times New Roman"/>
        </w:rPr>
        <w:t xml:space="preserve"> </w:t>
      </w:r>
      <w:proofErr w:type="gramStart"/>
      <w:r w:rsidRPr="000877CA">
        <w:rPr>
          <w:rFonts w:eastAsia="Times New Roman" w:cs="Times New Roman"/>
        </w:rPr>
        <w:t>provide assistance</w:t>
      </w:r>
      <w:proofErr w:type="gramEnd"/>
      <w:r w:rsidRPr="000877CA">
        <w:rPr>
          <w:rFonts w:eastAsia="Times New Roman" w:cs="Times New Roman"/>
        </w:rPr>
        <w:t xml:space="preserve">, support, and/or tools necessary to help improve </w:t>
      </w:r>
      <w:r w:rsidR="005B3482">
        <w:rPr>
          <w:rFonts w:eastAsia="Times New Roman" w:cs="Times New Roman"/>
        </w:rPr>
        <w:t>your</w:t>
      </w:r>
      <w:r w:rsidRPr="000877CA">
        <w:rPr>
          <w:rFonts w:eastAsia="Times New Roman" w:cs="Times New Roman"/>
        </w:rPr>
        <w:t xml:space="preserve"> job performance? Explain. </w:t>
      </w:r>
    </w:p>
    <w:p w14:paraId="26AB55DE" w14:textId="77777777" w:rsidR="00DE0062" w:rsidRDefault="00DE0062" w:rsidP="00CB05EE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</w:p>
    <w:p w14:paraId="26AB55DF" w14:textId="77777777" w:rsidR="00DE0062" w:rsidRDefault="00DE0062" w:rsidP="001E55FE">
      <w:pPr>
        <w:rPr>
          <w:rFonts w:eastAsia="Times New Roman" w:cs="Times New Roman"/>
        </w:rPr>
      </w:pPr>
    </w:p>
    <w:p w14:paraId="26AB55E0" w14:textId="77777777" w:rsidR="00B41A26" w:rsidRPr="000877CA" w:rsidRDefault="00B41A26" w:rsidP="000877CA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0877CA">
        <w:rPr>
          <w:rFonts w:eastAsia="Times New Roman" w:cs="Times New Roman"/>
        </w:rPr>
        <w:t xml:space="preserve">Does the </w:t>
      </w:r>
      <w:r w:rsidR="00F20E41">
        <w:rPr>
          <w:rFonts w:eastAsia="Times New Roman" w:cs="Times New Roman"/>
        </w:rPr>
        <w:t>staff person</w:t>
      </w:r>
      <w:r w:rsidRPr="000877CA">
        <w:rPr>
          <w:rFonts w:eastAsia="Times New Roman" w:cs="Times New Roman"/>
        </w:rPr>
        <w:t xml:space="preserve"> listen to ideas and suggestions and work with </w:t>
      </w:r>
      <w:r w:rsidR="005B3482">
        <w:rPr>
          <w:rFonts w:eastAsia="Times New Roman" w:cs="Times New Roman"/>
        </w:rPr>
        <w:t>you</w:t>
      </w:r>
      <w:r w:rsidRPr="000877CA">
        <w:rPr>
          <w:rFonts w:eastAsia="Times New Roman" w:cs="Times New Roman"/>
        </w:rPr>
        <w:t xml:space="preserve"> to help implement them?</w:t>
      </w:r>
      <w:r w:rsidR="000877CA">
        <w:rPr>
          <w:rFonts w:eastAsia="Times New Roman" w:cs="Times New Roman"/>
        </w:rPr>
        <w:br/>
      </w:r>
      <w:r w:rsidR="00DE0062">
        <w:rPr>
          <w:rFonts w:eastAsia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E0062">
        <w:rPr>
          <w:rFonts w:eastAsia="Times New Roman" w:cs="Times New Roman"/>
        </w:rPr>
        <w:instrText xml:space="preserve"> FORMTEXT </w:instrText>
      </w:r>
      <w:r w:rsidR="00DE0062">
        <w:rPr>
          <w:rFonts w:eastAsia="Times New Roman" w:cs="Times New Roman"/>
        </w:rPr>
      </w:r>
      <w:r w:rsidR="00DE0062">
        <w:rPr>
          <w:rFonts w:eastAsia="Times New Roman" w:cs="Times New Roman"/>
        </w:rPr>
        <w:fldChar w:fldCharType="separate"/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</w:rPr>
        <w:fldChar w:fldCharType="end"/>
      </w:r>
    </w:p>
    <w:p w14:paraId="26AB55E1" w14:textId="77777777" w:rsidR="00B41A26" w:rsidRDefault="00B41A26" w:rsidP="001E55FE">
      <w:pPr>
        <w:rPr>
          <w:rFonts w:eastAsia="Times New Roman" w:cs="Times New Roman"/>
        </w:rPr>
      </w:pPr>
    </w:p>
    <w:p w14:paraId="26AB55E2" w14:textId="77777777" w:rsidR="00B41A26" w:rsidRPr="000877CA" w:rsidRDefault="00B41A26" w:rsidP="000877CA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0877CA">
        <w:rPr>
          <w:rFonts w:eastAsia="Times New Roman" w:cs="Times New Roman"/>
        </w:rPr>
        <w:t xml:space="preserve">Does the </w:t>
      </w:r>
      <w:r w:rsidR="00F20E41">
        <w:rPr>
          <w:rFonts w:eastAsia="Times New Roman" w:cs="Times New Roman"/>
        </w:rPr>
        <w:t>staff person</w:t>
      </w:r>
      <w:r w:rsidRPr="000877CA">
        <w:rPr>
          <w:rFonts w:eastAsia="Times New Roman" w:cs="Times New Roman"/>
        </w:rPr>
        <w:t xml:space="preserve"> encourage </w:t>
      </w:r>
      <w:r w:rsidR="005B3482">
        <w:rPr>
          <w:rFonts w:eastAsia="Times New Roman" w:cs="Times New Roman"/>
        </w:rPr>
        <w:t>you</w:t>
      </w:r>
      <w:r w:rsidRPr="000877CA">
        <w:rPr>
          <w:rFonts w:eastAsia="Times New Roman" w:cs="Times New Roman"/>
        </w:rPr>
        <w:t xml:space="preserve"> to share </w:t>
      </w:r>
      <w:r w:rsidR="005B3482">
        <w:rPr>
          <w:rFonts w:eastAsia="Times New Roman" w:cs="Times New Roman"/>
        </w:rPr>
        <w:t>your</w:t>
      </w:r>
      <w:r w:rsidRPr="000877CA">
        <w:rPr>
          <w:rFonts w:eastAsia="Times New Roman" w:cs="Times New Roman"/>
        </w:rPr>
        <w:t xml:space="preserve"> thoughts on a variety of matters?</w:t>
      </w:r>
      <w:r w:rsidR="000877CA">
        <w:rPr>
          <w:rFonts w:eastAsia="Times New Roman" w:cs="Times New Roman"/>
        </w:rPr>
        <w:br/>
      </w:r>
      <w:r w:rsidR="00DE0062">
        <w:rPr>
          <w:rFonts w:eastAsia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E0062">
        <w:rPr>
          <w:rFonts w:eastAsia="Times New Roman" w:cs="Times New Roman"/>
        </w:rPr>
        <w:instrText xml:space="preserve"> FORMTEXT </w:instrText>
      </w:r>
      <w:r w:rsidR="00DE0062">
        <w:rPr>
          <w:rFonts w:eastAsia="Times New Roman" w:cs="Times New Roman"/>
        </w:rPr>
      </w:r>
      <w:r w:rsidR="00DE0062">
        <w:rPr>
          <w:rFonts w:eastAsia="Times New Roman" w:cs="Times New Roman"/>
        </w:rPr>
        <w:fldChar w:fldCharType="separate"/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</w:rPr>
        <w:fldChar w:fldCharType="end"/>
      </w:r>
    </w:p>
    <w:p w14:paraId="26AB55E3" w14:textId="77777777" w:rsidR="00B41A26" w:rsidRDefault="00B41A26" w:rsidP="001E55FE">
      <w:pPr>
        <w:rPr>
          <w:rFonts w:eastAsia="Times New Roman" w:cs="Times New Roman"/>
        </w:rPr>
      </w:pPr>
    </w:p>
    <w:p w14:paraId="26AB55E4" w14:textId="77777777" w:rsidR="00B41A26" w:rsidRPr="000877CA" w:rsidRDefault="005B3482" w:rsidP="000877CA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Is</w:t>
      </w:r>
      <w:r w:rsidR="00B41A26" w:rsidRPr="000877CA">
        <w:rPr>
          <w:rFonts w:eastAsia="Times New Roman" w:cs="Times New Roman"/>
        </w:rPr>
        <w:t xml:space="preserve"> the </w:t>
      </w:r>
      <w:r w:rsidR="00F20E41">
        <w:rPr>
          <w:rFonts w:eastAsia="Times New Roman" w:cs="Times New Roman"/>
        </w:rPr>
        <w:t>staff person</w:t>
      </w:r>
      <w:r w:rsidR="00B41A26" w:rsidRPr="000877CA">
        <w:rPr>
          <w:rFonts w:eastAsia="Times New Roman" w:cs="Times New Roman"/>
        </w:rPr>
        <w:t xml:space="preserve"> clear about what his/her expectations are, and about what is expected of </w:t>
      </w:r>
      <w:r>
        <w:rPr>
          <w:rFonts w:eastAsia="Times New Roman" w:cs="Times New Roman"/>
        </w:rPr>
        <w:t>you during your interactions together</w:t>
      </w:r>
      <w:r w:rsidR="00B41A26" w:rsidRPr="000877CA">
        <w:rPr>
          <w:rFonts w:eastAsia="Times New Roman" w:cs="Times New Roman"/>
        </w:rPr>
        <w:t xml:space="preserve">? </w:t>
      </w:r>
      <w:r w:rsidR="000877CA">
        <w:rPr>
          <w:rFonts w:eastAsia="Times New Roman" w:cs="Times New Roman"/>
        </w:rPr>
        <w:br/>
      </w:r>
      <w:r w:rsidR="00DE0062">
        <w:rPr>
          <w:rFonts w:eastAsia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E0062">
        <w:rPr>
          <w:rFonts w:eastAsia="Times New Roman" w:cs="Times New Roman"/>
        </w:rPr>
        <w:instrText xml:space="preserve"> FORMTEXT </w:instrText>
      </w:r>
      <w:r w:rsidR="00DE0062">
        <w:rPr>
          <w:rFonts w:eastAsia="Times New Roman" w:cs="Times New Roman"/>
        </w:rPr>
      </w:r>
      <w:r w:rsidR="00DE0062">
        <w:rPr>
          <w:rFonts w:eastAsia="Times New Roman" w:cs="Times New Roman"/>
        </w:rPr>
        <w:fldChar w:fldCharType="separate"/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</w:rPr>
        <w:fldChar w:fldCharType="end"/>
      </w:r>
    </w:p>
    <w:p w14:paraId="26AB55E5" w14:textId="77777777" w:rsidR="00B41A26" w:rsidRDefault="00B41A26" w:rsidP="001E55FE">
      <w:pPr>
        <w:rPr>
          <w:rFonts w:eastAsia="Times New Roman" w:cs="Times New Roman"/>
        </w:rPr>
      </w:pPr>
    </w:p>
    <w:p w14:paraId="26AB55E6" w14:textId="77777777" w:rsidR="00B41A26" w:rsidRPr="000877CA" w:rsidRDefault="00B41A26" w:rsidP="000877CA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0877CA">
        <w:rPr>
          <w:rFonts w:eastAsia="Times New Roman" w:cs="Times New Roman"/>
        </w:rPr>
        <w:t xml:space="preserve">Does the </w:t>
      </w:r>
      <w:r w:rsidR="00F20E41">
        <w:rPr>
          <w:rFonts w:eastAsia="Times New Roman" w:cs="Times New Roman"/>
        </w:rPr>
        <w:t>staff person</w:t>
      </w:r>
      <w:r w:rsidRPr="000877CA">
        <w:rPr>
          <w:rFonts w:eastAsia="Times New Roman" w:cs="Times New Roman"/>
        </w:rPr>
        <w:t xml:space="preserve"> acknowledge </w:t>
      </w:r>
      <w:r w:rsidR="005B3482">
        <w:rPr>
          <w:rFonts w:eastAsia="Times New Roman" w:cs="Times New Roman"/>
        </w:rPr>
        <w:t>your</w:t>
      </w:r>
      <w:r w:rsidRPr="000877CA">
        <w:rPr>
          <w:rFonts w:eastAsia="Times New Roman" w:cs="Times New Roman"/>
        </w:rPr>
        <w:t xml:space="preserve"> efforts, and offer praise for a job well done? </w:t>
      </w:r>
      <w:r w:rsidR="000877CA">
        <w:rPr>
          <w:rFonts w:eastAsia="Times New Roman" w:cs="Times New Roman"/>
        </w:rPr>
        <w:br/>
      </w:r>
      <w:r w:rsidR="00DE0062">
        <w:rPr>
          <w:rFonts w:eastAsia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E0062">
        <w:rPr>
          <w:rFonts w:eastAsia="Times New Roman" w:cs="Times New Roman"/>
        </w:rPr>
        <w:instrText xml:space="preserve"> FORMTEXT </w:instrText>
      </w:r>
      <w:r w:rsidR="00DE0062">
        <w:rPr>
          <w:rFonts w:eastAsia="Times New Roman" w:cs="Times New Roman"/>
        </w:rPr>
      </w:r>
      <w:r w:rsidR="00DE0062">
        <w:rPr>
          <w:rFonts w:eastAsia="Times New Roman" w:cs="Times New Roman"/>
        </w:rPr>
        <w:fldChar w:fldCharType="separate"/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</w:rPr>
        <w:fldChar w:fldCharType="end"/>
      </w:r>
    </w:p>
    <w:p w14:paraId="26AB55E7" w14:textId="77777777" w:rsidR="00D63BC4" w:rsidRDefault="00D63BC4" w:rsidP="001E55FE">
      <w:pPr>
        <w:rPr>
          <w:rFonts w:eastAsia="Times New Roman" w:cs="Times New Roman"/>
        </w:rPr>
      </w:pPr>
    </w:p>
    <w:p w14:paraId="26AB55E8" w14:textId="77777777" w:rsidR="00D63BC4" w:rsidRDefault="000877CA" w:rsidP="000877CA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Does</w:t>
      </w:r>
      <w:r w:rsidR="00D63BC4" w:rsidRPr="000877CA">
        <w:rPr>
          <w:rFonts w:eastAsia="Times New Roman" w:cs="Times New Roman"/>
        </w:rPr>
        <w:t xml:space="preserve"> the </w:t>
      </w:r>
      <w:r w:rsidR="00F20E41">
        <w:rPr>
          <w:rFonts w:eastAsia="Times New Roman" w:cs="Times New Roman"/>
        </w:rPr>
        <w:t>staff person</w:t>
      </w:r>
      <w:r w:rsidR="005B3482">
        <w:rPr>
          <w:rFonts w:eastAsia="Times New Roman" w:cs="Times New Roman"/>
        </w:rPr>
        <w:t>’s presence</w:t>
      </w:r>
      <w:r w:rsidR="00D63BC4" w:rsidRPr="000877CA">
        <w:rPr>
          <w:rFonts w:eastAsia="Times New Roman" w:cs="Times New Roman"/>
        </w:rPr>
        <w:t xml:space="preserve"> contribute to an enjoyable work environment?</w:t>
      </w:r>
      <w:r>
        <w:rPr>
          <w:rFonts w:eastAsia="Times New Roman" w:cs="Times New Roman"/>
        </w:rPr>
        <w:br/>
      </w:r>
      <w:r w:rsidR="00DE0062">
        <w:rPr>
          <w:rFonts w:eastAsia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E0062">
        <w:rPr>
          <w:rFonts w:eastAsia="Times New Roman" w:cs="Times New Roman"/>
        </w:rPr>
        <w:instrText xml:space="preserve"> FORMTEXT </w:instrText>
      </w:r>
      <w:r w:rsidR="00DE0062">
        <w:rPr>
          <w:rFonts w:eastAsia="Times New Roman" w:cs="Times New Roman"/>
        </w:rPr>
      </w:r>
      <w:r w:rsidR="00DE0062">
        <w:rPr>
          <w:rFonts w:eastAsia="Times New Roman" w:cs="Times New Roman"/>
        </w:rPr>
        <w:fldChar w:fldCharType="separate"/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</w:rPr>
        <w:fldChar w:fldCharType="end"/>
      </w:r>
    </w:p>
    <w:p w14:paraId="26AB55E9" w14:textId="77777777" w:rsidR="000877CA" w:rsidRPr="00CB05EE" w:rsidRDefault="000877CA" w:rsidP="00CB05EE">
      <w:pPr>
        <w:rPr>
          <w:rFonts w:eastAsia="Times New Roman" w:cs="Times New Roman"/>
        </w:rPr>
      </w:pPr>
    </w:p>
    <w:p w14:paraId="26AB55EA" w14:textId="77777777" w:rsidR="00C509D9" w:rsidRDefault="000877CA" w:rsidP="001E55FE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Does the </w:t>
      </w:r>
      <w:r w:rsidR="00F20E41">
        <w:rPr>
          <w:rFonts w:eastAsia="Times New Roman" w:cs="Times New Roman"/>
        </w:rPr>
        <w:t>staff person</w:t>
      </w:r>
      <w:r w:rsidR="005B3482">
        <w:rPr>
          <w:rFonts w:eastAsia="Times New Roman" w:cs="Times New Roman"/>
        </w:rPr>
        <w:t xml:space="preserve"> treat you with respect, including respecting information shared confidentially</w:t>
      </w:r>
      <w:r>
        <w:rPr>
          <w:rFonts w:eastAsia="Times New Roman" w:cs="Times New Roman"/>
        </w:rPr>
        <w:t xml:space="preserve">? </w:t>
      </w:r>
      <w:r>
        <w:rPr>
          <w:rFonts w:eastAsia="Times New Roman" w:cs="Times New Roman"/>
        </w:rPr>
        <w:br/>
      </w:r>
      <w:r w:rsidR="00DE0062">
        <w:rPr>
          <w:rFonts w:eastAsia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E0062">
        <w:rPr>
          <w:rFonts w:eastAsia="Times New Roman" w:cs="Times New Roman"/>
        </w:rPr>
        <w:instrText xml:space="preserve"> FORMTEXT </w:instrText>
      </w:r>
      <w:r w:rsidR="00DE0062">
        <w:rPr>
          <w:rFonts w:eastAsia="Times New Roman" w:cs="Times New Roman"/>
        </w:rPr>
      </w:r>
      <w:r w:rsidR="00DE0062">
        <w:rPr>
          <w:rFonts w:eastAsia="Times New Roman" w:cs="Times New Roman"/>
        </w:rPr>
        <w:fldChar w:fldCharType="separate"/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</w:rPr>
        <w:fldChar w:fldCharType="end"/>
      </w:r>
    </w:p>
    <w:p w14:paraId="26AB55EB" w14:textId="77777777" w:rsidR="00D9039F" w:rsidRPr="00CB05EE" w:rsidRDefault="00D9039F" w:rsidP="00CB05EE">
      <w:pPr>
        <w:rPr>
          <w:rFonts w:eastAsia="Times New Roman" w:cs="Times New Roman"/>
        </w:rPr>
      </w:pPr>
    </w:p>
    <w:p w14:paraId="26AB55EC" w14:textId="77777777" w:rsidR="00CB05EE" w:rsidRDefault="00CB05EE" w:rsidP="00D9039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Are there areas where the staff person either excels? Or areas where he/she requires improvement?</w:t>
      </w:r>
      <w:r>
        <w:rPr>
          <w:rFonts w:eastAsia="Times New Roman" w:cs="Times New Roman"/>
        </w:rPr>
        <w:br/>
      </w:r>
    </w:p>
    <w:p w14:paraId="26AB55ED" w14:textId="77777777" w:rsidR="00D9039F" w:rsidRDefault="00256F7B" w:rsidP="00D9039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could this staff person do differently that would have the greatest impact on his/her success? </w:t>
      </w:r>
      <w:r w:rsidR="00D9039F">
        <w:rPr>
          <w:rFonts w:eastAsia="Times New Roman" w:cs="Times New Roman"/>
        </w:rPr>
        <w:br/>
      </w:r>
      <w:r w:rsidR="00DE0062">
        <w:rPr>
          <w:rFonts w:eastAsia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E0062">
        <w:rPr>
          <w:rFonts w:eastAsia="Times New Roman" w:cs="Times New Roman"/>
        </w:rPr>
        <w:instrText xml:space="preserve"> FORMTEXT </w:instrText>
      </w:r>
      <w:r w:rsidR="00DE0062">
        <w:rPr>
          <w:rFonts w:eastAsia="Times New Roman" w:cs="Times New Roman"/>
        </w:rPr>
      </w:r>
      <w:r w:rsidR="00DE0062">
        <w:rPr>
          <w:rFonts w:eastAsia="Times New Roman" w:cs="Times New Roman"/>
        </w:rPr>
        <w:fldChar w:fldCharType="separate"/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  <w:noProof/>
        </w:rPr>
        <w:t> </w:t>
      </w:r>
      <w:r w:rsidR="00DE0062">
        <w:rPr>
          <w:rFonts w:eastAsia="Times New Roman" w:cs="Times New Roman"/>
        </w:rPr>
        <w:fldChar w:fldCharType="end"/>
      </w:r>
      <w:r w:rsidR="005B3482">
        <w:rPr>
          <w:rFonts w:eastAsia="Times New Roman" w:cs="Times New Roman"/>
        </w:rPr>
        <w:br/>
      </w:r>
    </w:p>
    <w:p w14:paraId="26AB55EE" w14:textId="77777777" w:rsidR="005B3482" w:rsidRPr="005B3482" w:rsidRDefault="005B3482" w:rsidP="005B3482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General Comments/Feedback: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2"/>
    </w:p>
    <w:p w14:paraId="26AB55EF" w14:textId="77777777" w:rsidR="00B41A26" w:rsidRDefault="00B41A26" w:rsidP="001E55FE">
      <w:pPr>
        <w:rPr>
          <w:rFonts w:eastAsia="Times New Roman" w:cs="Times New Roman"/>
        </w:rPr>
      </w:pPr>
    </w:p>
    <w:p w14:paraId="26AB55F0" w14:textId="77777777" w:rsidR="001E55FE" w:rsidRDefault="001E55FE"/>
    <w:sectPr w:rsidR="001E55FE" w:rsidSect="00F224D0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5E9"/>
    <w:multiLevelType w:val="multilevel"/>
    <w:tmpl w:val="6804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3499"/>
    <w:multiLevelType w:val="hybridMultilevel"/>
    <w:tmpl w:val="3C76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D56B3"/>
    <w:multiLevelType w:val="hybridMultilevel"/>
    <w:tmpl w:val="B864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C21BA"/>
    <w:multiLevelType w:val="hybridMultilevel"/>
    <w:tmpl w:val="1C986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02F"/>
    <w:multiLevelType w:val="hybridMultilevel"/>
    <w:tmpl w:val="2962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77222">
    <w:abstractNumId w:val="2"/>
  </w:num>
  <w:num w:numId="2" w16cid:durableId="490295885">
    <w:abstractNumId w:val="1"/>
  </w:num>
  <w:num w:numId="3" w16cid:durableId="572131633">
    <w:abstractNumId w:val="4"/>
  </w:num>
  <w:num w:numId="4" w16cid:durableId="1604537403">
    <w:abstractNumId w:val="3"/>
  </w:num>
  <w:num w:numId="5" w16cid:durableId="99812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65"/>
    <w:rsid w:val="00007A7E"/>
    <w:rsid w:val="00083753"/>
    <w:rsid w:val="000877CA"/>
    <w:rsid w:val="00113C80"/>
    <w:rsid w:val="0012188B"/>
    <w:rsid w:val="00167D43"/>
    <w:rsid w:val="001E55FE"/>
    <w:rsid w:val="001E6986"/>
    <w:rsid w:val="00244801"/>
    <w:rsid w:val="00256F7B"/>
    <w:rsid w:val="002A555E"/>
    <w:rsid w:val="002C5DC7"/>
    <w:rsid w:val="003B7623"/>
    <w:rsid w:val="004D0310"/>
    <w:rsid w:val="00516779"/>
    <w:rsid w:val="005B3482"/>
    <w:rsid w:val="00646E65"/>
    <w:rsid w:val="00681F4B"/>
    <w:rsid w:val="006C5806"/>
    <w:rsid w:val="00867103"/>
    <w:rsid w:val="0091010E"/>
    <w:rsid w:val="009F5279"/>
    <w:rsid w:val="00AA5DCC"/>
    <w:rsid w:val="00B41A26"/>
    <w:rsid w:val="00BE4102"/>
    <w:rsid w:val="00C509D9"/>
    <w:rsid w:val="00CB05EE"/>
    <w:rsid w:val="00CB37DB"/>
    <w:rsid w:val="00D63BC4"/>
    <w:rsid w:val="00D9039F"/>
    <w:rsid w:val="00D95662"/>
    <w:rsid w:val="00DE0062"/>
    <w:rsid w:val="00DF7065"/>
    <w:rsid w:val="00F20E41"/>
    <w:rsid w:val="00F224D0"/>
    <w:rsid w:val="00F66C9E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55D2"/>
  <w15:chartTrackingRefBased/>
  <w15:docId w15:val="{C065AB8A-CA70-42F7-B341-40DB8A98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.DY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2e427-3072-4cc7-93ba-4e9a05f6763c">
      <Terms xmlns="http://schemas.microsoft.com/office/infopath/2007/PartnerControls"/>
    </lcf76f155ced4ddcb4097134ff3c332f>
    <TaxCatchAll xmlns="6ce0d052-b5d4-4de7-ac89-f52614ea70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A2C7D5A01554F9C9F8614A6798A41" ma:contentTypeVersion="16" ma:contentTypeDescription="Create a new document." ma:contentTypeScope="" ma:versionID="8a39b060ea5d222ebc124dfa1e4526ea">
  <xsd:schema xmlns:xsd="http://www.w3.org/2001/XMLSchema" xmlns:xs="http://www.w3.org/2001/XMLSchema" xmlns:p="http://schemas.microsoft.com/office/2006/metadata/properties" xmlns:ns2="fbf2e427-3072-4cc7-93ba-4e9a05f6763c" xmlns:ns3="6ce0d052-b5d4-4de7-ac89-f52614ea709a" targetNamespace="http://schemas.microsoft.com/office/2006/metadata/properties" ma:root="true" ma:fieldsID="06c88a6df37cd5a5fca060440f6537ee" ns2:_="" ns3:_="">
    <xsd:import namespace="fbf2e427-3072-4cc7-93ba-4e9a05f6763c"/>
    <xsd:import namespace="6ce0d052-b5d4-4de7-ac89-f52614ea7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2e427-3072-4cc7-93ba-4e9a05f67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7bb1096-acf5-4e42-9993-943724855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d052-b5d4-4de7-ac89-f52614ea70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dfcc63-5f2a-45c7-937e-28fd90120ed3}" ma:internalName="TaxCatchAll" ma:showField="CatchAllData" ma:web="6ce0d052-b5d4-4de7-ac89-f52614ea7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70D4D-61BC-47B9-9B9E-FA91B9E9E5B3}">
  <ds:schemaRefs>
    <ds:schemaRef ds:uri="http://schemas.microsoft.com/office/2006/metadata/properties"/>
    <ds:schemaRef ds:uri="http://schemas.microsoft.com/office/infopath/2007/PartnerControls"/>
    <ds:schemaRef ds:uri="fbf2e427-3072-4cc7-93ba-4e9a05f6763c"/>
    <ds:schemaRef ds:uri="6ce0d052-b5d4-4de7-ac89-f52614ea709a"/>
  </ds:schemaRefs>
</ds:datastoreItem>
</file>

<file path=customXml/itemProps2.xml><?xml version="1.0" encoding="utf-8"?>
<ds:datastoreItem xmlns:ds="http://schemas.openxmlformats.org/officeDocument/2006/customXml" ds:itemID="{8AA5A094-000A-4A1B-9E57-91F31CD81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2e427-3072-4cc7-93ba-4e9a05f6763c"/>
    <ds:schemaRef ds:uri="6ce0d052-b5d4-4de7-ac89-f52614ea7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806D2-2B9B-481D-9709-F8229A9297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32753-0CB8-485D-AB46-33F983EC3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Gill</dc:creator>
  <cp:keywords/>
  <dc:description/>
  <cp:lastModifiedBy>Jason Born</cp:lastModifiedBy>
  <cp:revision>4</cp:revision>
  <dcterms:created xsi:type="dcterms:W3CDTF">2018-01-22T14:33:00Z</dcterms:created>
  <dcterms:modified xsi:type="dcterms:W3CDTF">2023-10-12T20:21:00Z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0x0101005E6A2C7D5A01554F9C9F8614A6798A41</vt:lpwstr>
  </property>
</Properties>
</file>