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7782A" w14:textId="77777777" w:rsidR="0023012C" w:rsidRPr="0016118C" w:rsidRDefault="0023012C" w:rsidP="009B201F">
      <w:pPr>
        <w:pStyle w:val="TOCTitle"/>
        <w:rPr>
          <w:rFonts w:ascii="Weiss Std" w:hAnsi="Weiss Std" w:cs="Baskerville"/>
          <w:color w:val="595959" w:themeColor="text1" w:themeTint="A6"/>
          <w:sz w:val="28"/>
          <w:szCs w:val="28"/>
        </w:rPr>
      </w:pPr>
    </w:p>
    <w:p w14:paraId="14F9CA5D" w14:textId="4049DC5A" w:rsidR="009B201F" w:rsidRDefault="00E0546F" w:rsidP="009B201F">
      <w:pPr>
        <w:pStyle w:val="TOCTitle"/>
        <w:rPr>
          <w:rFonts w:ascii="Helvetica Neue" w:hAnsi="Helvetica Neue" w:cs="Baskerville"/>
          <w:color w:val="595959" w:themeColor="text1" w:themeTint="A6"/>
          <w:sz w:val="40"/>
          <w:szCs w:val="32"/>
        </w:rPr>
      </w:pPr>
      <w:r w:rsidRPr="00E0546F">
        <w:rPr>
          <w:rFonts w:ascii="Helvetica Neue" w:hAnsi="Helvetica Neue" w:cs="Baskerville"/>
          <w:color w:val="595959" w:themeColor="text1" w:themeTint="A6"/>
          <w:sz w:val="40"/>
          <w:szCs w:val="32"/>
        </w:rPr>
        <w:t>C O N T E N T S</w:t>
      </w:r>
    </w:p>
    <w:p w14:paraId="20E7C48C" w14:textId="766BF7FD" w:rsidR="00212BB1" w:rsidRDefault="00212BB1" w:rsidP="009B201F">
      <w:pPr>
        <w:pStyle w:val="TOCTitle"/>
        <w:rPr>
          <w:rFonts w:ascii="Weiss Std" w:hAnsi="Weiss Std" w:cs="Baskerville"/>
          <w:color w:val="595959" w:themeColor="text1" w:themeTint="A6"/>
          <w:sz w:val="28"/>
          <w:szCs w:val="32"/>
        </w:rPr>
      </w:pPr>
      <w:r w:rsidRPr="00212BB1">
        <w:rPr>
          <w:rFonts w:ascii="Weiss Std" w:hAnsi="Weiss Std" w:cs="Baskerville"/>
          <w:color w:val="595959" w:themeColor="text1" w:themeTint="A6"/>
          <w:sz w:val="28"/>
          <w:szCs w:val="32"/>
        </w:rPr>
        <w:t>March 2014</w:t>
      </w:r>
    </w:p>
    <w:p w14:paraId="0F667694" w14:textId="77777777" w:rsidR="00AE237E" w:rsidRDefault="00AE237E" w:rsidP="009B201F">
      <w:pPr>
        <w:pStyle w:val="TOCTitle"/>
        <w:rPr>
          <w:rFonts w:ascii="Weiss Std" w:hAnsi="Weiss Std" w:cs="Baskerville"/>
          <w:color w:val="595959" w:themeColor="text1" w:themeTint="A6"/>
          <w:sz w:val="28"/>
          <w:szCs w:val="32"/>
        </w:rPr>
      </w:pPr>
    </w:p>
    <w:p w14:paraId="5821A77E" w14:textId="77777777" w:rsidR="0023012C" w:rsidRPr="00E0546F" w:rsidRDefault="0023012C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 w:rsidRPr="00E0546F">
        <w:rPr>
          <w:rFonts w:ascii="Weiss Std" w:hAnsi="Weiss Std"/>
          <w:b/>
          <w:webHidden/>
          <w:sz w:val="28"/>
          <w:szCs w:val="28"/>
        </w:rPr>
        <w:t>GOVERNANCE</w:t>
      </w:r>
      <w:bookmarkStart w:id="0" w:name="_GoBack"/>
      <w:bookmarkEnd w:id="0"/>
    </w:p>
    <w:p w14:paraId="18059AA7" w14:textId="77777777" w:rsidR="00E42345" w:rsidRPr="00E0546F" w:rsidRDefault="00E42345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 xml:space="preserve">Mission Statement </w:t>
      </w:r>
    </w:p>
    <w:p w14:paraId="537714EA" w14:textId="39E5F804" w:rsidR="00083BAC" w:rsidRPr="00E0546F" w:rsidRDefault="00BA37BE" w:rsidP="00E42345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Declaration of Trust</w:t>
      </w:r>
      <w:r w:rsidR="00083BAC" w:rsidRPr="00E0546F">
        <w:rPr>
          <w:rFonts w:ascii="Weiss Std" w:hAnsi="Weiss Std"/>
          <w:webHidden/>
          <w:sz w:val="28"/>
          <w:szCs w:val="28"/>
        </w:rPr>
        <w:tab/>
      </w:r>
    </w:p>
    <w:p w14:paraId="59542379" w14:textId="41B56218" w:rsidR="00D0090A" w:rsidRPr="00E0546F" w:rsidRDefault="00083BAC" w:rsidP="00E0546F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History</w:t>
      </w:r>
      <w:r w:rsidR="00D0090A" w:rsidRPr="00E0546F">
        <w:rPr>
          <w:rFonts w:ascii="Weiss Std" w:hAnsi="Weiss Std"/>
          <w:webHidden/>
          <w:sz w:val="28"/>
          <w:szCs w:val="28"/>
        </w:rPr>
        <w:t xml:space="preserve"> </w:t>
      </w:r>
    </w:p>
    <w:p w14:paraId="7A3482BA" w14:textId="7EB0D34D" w:rsidR="009B201F" w:rsidRPr="00E0546F" w:rsidRDefault="00083BAC" w:rsidP="00083BAC">
      <w:pPr>
        <w:tabs>
          <w:tab w:val="left" w:pos="720"/>
        </w:tabs>
        <w:spacing w:line="360" w:lineRule="auto"/>
        <w:ind w:left="720"/>
        <w:rPr>
          <w:rFonts w:ascii="Weiss Std" w:hAnsi="Weiss Std"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Expression of Donor Intent</w:t>
      </w:r>
      <w:r w:rsidR="0016118C" w:rsidRPr="00E0546F">
        <w:rPr>
          <w:rFonts w:ascii="Weiss Std" w:hAnsi="Weiss Std"/>
          <w:webHidden/>
          <w:sz w:val="28"/>
          <w:szCs w:val="28"/>
        </w:rPr>
        <w:t>: Thomas K. Glenn II</w:t>
      </w:r>
    </w:p>
    <w:p w14:paraId="4B8824F0" w14:textId="77777777" w:rsidR="0023012C" w:rsidRPr="00E0546F" w:rsidRDefault="00083BA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 xml:space="preserve">Officer </w:t>
      </w:r>
      <w:r w:rsidR="0023012C" w:rsidRPr="00E0546F">
        <w:rPr>
          <w:rFonts w:ascii="Weiss Std" w:hAnsi="Weiss Std"/>
          <w:webHidden/>
          <w:sz w:val="28"/>
          <w:szCs w:val="28"/>
        </w:rPr>
        <w:t>Roles and Responsibilities</w:t>
      </w:r>
    </w:p>
    <w:p w14:paraId="40FDDF55" w14:textId="77777777" w:rsidR="0023012C" w:rsidRDefault="0023012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Advisor Roles and Responsibilities</w:t>
      </w:r>
    </w:p>
    <w:p w14:paraId="3023C867" w14:textId="77777777" w:rsidR="00CE3F2D" w:rsidRDefault="00CE3F2D" w:rsidP="00212BB1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52FF04BE" w14:textId="77777777" w:rsidR="00212BB1" w:rsidRDefault="00212BB1" w:rsidP="00212BB1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>POLICIES</w:t>
      </w:r>
    </w:p>
    <w:p w14:paraId="15951AAF" w14:textId="08A49149" w:rsidR="0023012C" w:rsidRPr="00E0546F" w:rsidRDefault="00212BB1" w:rsidP="00212BB1">
      <w:pPr>
        <w:tabs>
          <w:tab w:val="left" w:pos="720"/>
        </w:tabs>
        <w:spacing w:line="360" w:lineRule="auto"/>
        <w:rPr>
          <w:rFonts w:ascii="Weiss Std" w:hAnsi="Weiss Std"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ab/>
      </w:r>
      <w:r w:rsidR="0023012C" w:rsidRPr="00E0546F">
        <w:rPr>
          <w:rFonts w:ascii="Weiss Std" w:hAnsi="Weiss Std"/>
          <w:webHidden/>
          <w:sz w:val="28"/>
          <w:szCs w:val="28"/>
        </w:rPr>
        <w:t>Conflict of Interest Policy</w:t>
      </w:r>
    </w:p>
    <w:p w14:paraId="142D5D54" w14:textId="77777777" w:rsidR="00083BAC" w:rsidRPr="00E0546F" w:rsidRDefault="00083BA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Expenditure Policy</w:t>
      </w:r>
    </w:p>
    <w:p w14:paraId="466887EC" w14:textId="333333BD" w:rsidR="00BA37BE" w:rsidRPr="00E0546F" w:rsidRDefault="00BA37BE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Expense Reimbursement Policy</w:t>
      </w:r>
    </w:p>
    <w:p w14:paraId="7C86CB9E" w14:textId="5A3E5A04" w:rsidR="00BA37BE" w:rsidRPr="00E0546F" w:rsidRDefault="00BA37BE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Policy on Ticket Purchases</w:t>
      </w:r>
    </w:p>
    <w:p w14:paraId="2B622A5F" w14:textId="2C44A88E" w:rsidR="0023012C" w:rsidRDefault="008D1E86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G</w:t>
      </w:r>
      <w:r w:rsidR="0023012C" w:rsidRPr="00E0546F">
        <w:rPr>
          <w:rFonts w:ascii="Weiss Std" w:hAnsi="Weiss Std"/>
          <w:webHidden/>
          <w:sz w:val="28"/>
          <w:szCs w:val="28"/>
        </w:rPr>
        <w:t>rant</w:t>
      </w:r>
      <w:r w:rsidRPr="00E0546F">
        <w:rPr>
          <w:rFonts w:ascii="Weiss Std" w:hAnsi="Weiss Std"/>
          <w:webHidden/>
          <w:sz w:val="28"/>
          <w:szCs w:val="28"/>
        </w:rPr>
        <w:t>s Directed by Advisors or Staff</w:t>
      </w:r>
    </w:p>
    <w:p w14:paraId="3F3F91A8" w14:textId="0D7F1035" w:rsidR="00AE237E" w:rsidRPr="00A54680" w:rsidRDefault="00AE237E" w:rsidP="00A54680">
      <w:pPr>
        <w:tabs>
          <w:tab w:val="left" w:pos="720"/>
        </w:tabs>
        <w:spacing w:line="360" w:lineRule="auto"/>
        <w:rPr>
          <w:rFonts w:ascii="Weiss Std" w:hAnsi="Weiss Std"/>
          <w:webHidden/>
          <w:sz w:val="28"/>
          <w:szCs w:val="28"/>
        </w:rPr>
      </w:pPr>
      <w:r>
        <w:rPr>
          <w:rFonts w:ascii="Weiss Std" w:hAnsi="Weiss Std"/>
          <w:webHidden/>
          <w:sz w:val="28"/>
          <w:szCs w:val="28"/>
        </w:rPr>
        <w:tab/>
      </w:r>
      <w:r w:rsidR="00A54680">
        <w:rPr>
          <w:rFonts w:ascii="Weiss Std" w:hAnsi="Weiss Std"/>
          <w:webHidden/>
          <w:sz w:val="28"/>
          <w:szCs w:val="28"/>
        </w:rPr>
        <w:tab/>
      </w:r>
      <w:r w:rsidRPr="00A54680">
        <w:rPr>
          <w:rFonts w:ascii="Weiss Std" w:hAnsi="Weiss Std"/>
          <w:webHidden/>
          <w:sz w:val="28"/>
          <w:szCs w:val="28"/>
        </w:rPr>
        <w:t>The Community Foundation’s Pledge Policy Summary</w:t>
      </w:r>
    </w:p>
    <w:p w14:paraId="67CBF587" w14:textId="77777777" w:rsidR="00CE3F2D" w:rsidRDefault="00CE3F2D" w:rsidP="00C26EFD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08E087F4" w14:textId="4300CCAE" w:rsidR="00C26EFD" w:rsidRPr="00E0546F" w:rsidRDefault="00C26EFD" w:rsidP="00C26EFD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>MINUTES</w:t>
      </w:r>
    </w:p>
    <w:p w14:paraId="16971B48" w14:textId="77777777" w:rsidR="00CE3F2D" w:rsidRDefault="00CE3F2D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6249C9E6" w14:textId="77777777" w:rsidR="0023012C" w:rsidRPr="00E0546F" w:rsidRDefault="0023012C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 w:rsidRPr="00E0546F">
        <w:rPr>
          <w:rFonts w:ascii="Weiss Std" w:hAnsi="Weiss Std"/>
          <w:b/>
          <w:webHidden/>
          <w:sz w:val="28"/>
          <w:szCs w:val="28"/>
        </w:rPr>
        <w:t>ADMINISTRATION</w:t>
      </w:r>
    </w:p>
    <w:p w14:paraId="1D897FD9" w14:textId="3EFA6D37" w:rsidR="00E0546F" w:rsidRDefault="00E0546F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>
        <w:rPr>
          <w:rFonts w:ascii="Weiss Std" w:hAnsi="Weiss Std"/>
          <w:webHidden/>
          <w:sz w:val="28"/>
          <w:szCs w:val="28"/>
        </w:rPr>
        <w:t xml:space="preserve">2014 </w:t>
      </w:r>
      <w:proofErr w:type="spellStart"/>
      <w:r>
        <w:rPr>
          <w:rFonts w:ascii="Weiss Std" w:hAnsi="Weiss Std"/>
          <w:webHidden/>
          <w:sz w:val="28"/>
          <w:szCs w:val="28"/>
        </w:rPr>
        <w:t>Workplan</w:t>
      </w:r>
      <w:proofErr w:type="spellEnd"/>
    </w:p>
    <w:p w14:paraId="251041C4" w14:textId="77777777" w:rsidR="00BA37BE" w:rsidRPr="00E0546F" w:rsidRDefault="00083BA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 xml:space="preserve">Executive Director </w:t>
      </w:r>
      <w:r w:rsidR="0023012C" w:rsidRPr="00E0546F">
        <w:rPr>
          <w:rFonts w:ascii="Weiss Std" w:hAnsi="Weiss Std"/>
          <w:webHidden/>
          <w:sz w:val="28"/>
          <w:szCs w:val="28"/>
        </w:rPr>
        <w:t>Position Description</w:t>
      </w:r>
      <w:r w:rsidRPr="00E0546F">
        <w:rPr>
          <w:rFonts w:ascii="Weiss Std" w:hAnsi="Weiss Std"/>
          <w:webHidden/>
          <w:sz w:val="28"/>
          <w:szCs w:val="28"/>
        </w:rPr>
        <w:t xml:space="preserve"> </w:t>
      </w:r>
    </w:p>
    <w:p w14:paraId="1EA606DB" w14:textId="3B4A78F3" w:rsidR="0023012C" w:rsidRPr="00E0546F" w:rsidRDefault="00BA37BE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lastRenderedPageBreak/>
        <w:t xml:space="preserve">Performance </w:t>
      </w:r>
      <w:r w:rsidR="00083BAC" w:rsidRPr="00E0546F">
        <w:rPr>
          <w:rFonts w:ascii="Weiss Std" w:hAnsi="Weiss Std"/>
          <w:webHidden/>
          <w:sz w:val="28"/>
          <w:szCs w:val="28"/>
        </w:rPr>
        <w:t>Review</w:t>
      </w:r>
      <w:r w:rsidRPr="00E0546F">
        <w:rPr>
          <w:rFonts w:ascii="Weiss Std" w:hAnsi="Weiss Std"/>
          <w:webHidden/>
          <w:sz w:val="28"/>
          <w:szCs w:val="28"/>
        </w:rPr>
        <w:t xml:space="preserve"> Areas</w:t>
      </w:r>
    </w:p>
    <w:p w14:paraId="66D1AD77" w14:textId="5BA203F0" w:rsidR="00212BB1" w:rsidRPr="00E0546F" w:rsidRDefault="00BA37BE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Notes on Support for Philanthropy Infrastructure</w:t>
      </w:r>
      <w:r w:rsidR="00E0546F" w:rsidRPr="00E0546F">
        <w:rPr>
          <w:rFonts w:ascii="Weiss Std" w:hAnsi="Weiss Std"/>
          <w:webHidden/>
          <w:sz w:val="28"/>
          <w:szCs w:val="28"/>
        </w:rPr>
        <w:t xml:space="preserve"> (SS)</w:t>
      </w:r>
    </w:p>
    <w:p w14:paraId="15F7ACC7" w14:textId="77777777" w:rsidR="00CE3F2D" w:rsidRDefault="00CE3F2D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234235F4" w14:textId="77777777" w:rsidR="0023012C" w:rsidRPr="00E0546F" w:rsidRDefault="0023012C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 w:rsidRPr="00E0546F">
        <w:rPr>
          <w:rFonts w:ascii="Weiss Std" w:hAnsi="Weiss Std"/>
          <w:b/>
          <w:webHidden/>
          <w:sz w:val="28"/>
          <w:szCs w:val="28"/>
        </w:rPr>
        <w:t>GRANTMAKING</w:t>
      </w:r>
    </w:p>
    <w:p w14:paraId="3F45922C" w14:textId="4A83754F" w:rsidR="002060EE" w:rsidRPr="00E0546F" w:rsidRDefault="002060EE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Major Grants History</w:t>
      </w:r>
    </w:p>
    <w:p w14:paraId="3E1C924E" w14:textId="2C6662AE" w:rsidR="0023012C" w:rsidRPr="00E0546F" w:rsidRDefault="00212BB1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>
        <w:rPr>
          <w:rFonts w:ascii="Weiss Std" w:hAnsi="Weiss Std"/>
          <w:webHidden/>
          <w:sz w:val="28"/>
          <w:szCs w:val="28"/>
        </w:rPr>
        <w:t xml:space="preserve">General </w:t>
      </w:r>
      <w:r w:rsidR="00083BAC" w:rsidRPr="00E0546F">
        <w:rPr>
          <w:rFonts w:ascii="Weiss Std" w:hAnsi="Weiss Std"/>
          <w:webHidden/>
          <w:sz w:val="28"/>
          <w:szCs w:val="28"/>
        </w:rPr>
        <w:t xml:space="preserve">Grantmaking </w:t>
      </w:r>
      <w:r w:rsidR="0023012C" w:rsidRPr="00E0546F">
        <w:rPr>
          <w:rFonts w:ascii="Weiss Std" w:hAnsi="Weiss Std"/>
          <w:webHidden/>
          <w:sz w:val="28"/>
          <w:szCs w:val="28"/>
        </w:rPr>
        <w:t xml:space="preserve">Guidelines </w:t>
      </w:r>
    </w:p>
    <w:p w14:paraId="69258ACF" w14:textId="77777777" w:rsidR="00083BAC" w:rsidRDefault="00083BA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Guidelines for Multi-Year Grants</w:t>
      </w:r>
    </w:p>
    <w:p w14:paraId="78A671A7" w14:textId="24630B55" w:rsidR="00EE24DC" w:rsidRPr="00E0546F" w:rsidRDefault="00EE24DC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>
        <w:rPr>
          <w:rFonts w:ascii="Weiss Std" w:hAnsi="Weiss Std"/>
          <w:webHidden/>
          <w:sz w:val="28"/>
          <w:szCs w:val="28"/>
        </w:rPr>
        <w:t>Grant Process</w:t>
      </w:r>
    </w:p>
    <w:p w14:paraId="37223D55" w14:textId="77777777" w:rsidR="003A7DAA" w:rsidRPr="00E0546F" w:rsidRDefault="003A7DAA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Sample Grant Summary (Blue) Sheet</w:t>
      </w:r>
    </w:p>
    <w:p w14:paraId="3797C8B6" w14:textId="77777777" w:rsidR="003A7DAA" w:rsidRPr="00E0546F" w:rsidRDefault="003A7DAA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Sample Commitment Letter</w:t>
      </w:r>
    </w:p>
    <w:p w14:paraId="54FBB7FF" w14:textId="77777777" w:rsidR="003A7DAA" w:rsidRPr="00E0546F" w:rsidRDefault="003A7DAA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Sample Grant Agreement</w:t>
      </w:r>
    </w:p>
    <w:p w14:paraId="3CA2EF1F" w14:textId="77777777" w:rsidR="003A7DAA" w:rsidRPr="00E0546F" w:rsidRDefault="003A7DAA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Policy on Child Sexual Abuse Prevention</w:t>
      </w:r>
    </w:p>
    <w:p w14:paraId="51BC53C0" w14:textId="0C445724" w:rsidR="0023012C" w:rsidRPr="00E0546F" w:rsidRDefault="005300A8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 xml:space="preserve">GFF Highlights </w:t>
      </w:r>
    </w:p>
    <w:p w14:paraId="5EF5C79D" w14:textId="77777777" w:rsidR="00CE3F2D" w:rsidRDefault="00CE3F2D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48C14EE2" w14:textId="12EF75FF" w:rsidR="003A7DAA" w:rsidRPr="00E0546F" w:rsidRDefault="00C26EFD" w:rsidP="009B546A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>TAX INFO</w:t>
      </w:r>
    </w:p>
    <w:p w14:paraId="31D2BD63" w14:textId="7CB8422C" w:rsidR="005300A8" w:rsidRPr="00E0546F" w:rsidRDefault="005300A8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>IRS Tax Exempt Letter</w:t>
      </w:r>
    </w:p>
    <w:p w14:paraId="1D36B02F" w14:textId="43CF9DF3" w:rsidR="003A7DAA" w:rsidRPr="00E0546F" w:rsidRDefault="003A7DAA" w:rsidP="009B546A">
      <w:pPr>
        <w:tabs>
          <w:tab w:val="left" w:pos="720"/>
        </w:tabs>
        <w:spacing w:line="360" w:lineRule="auto"/>
        <w:ind w:left="720"/>
        <w:rPr>
          <w:rFonts w:ascii="Weiss Std" w:hAnsi="Weiss Std"/>
          <w:webHidden/>
          <w:sz w:val="28"/>
          <w:szCs w:val="28"/>
        </w:rPr>
      </w:pPr>
      <w:proofErr w:type="gramStart"/>
      <w:r w:rsidRPr="00E0546F">
        <w:rPr>
          <w:rFonts w:ascii="Weiss Std" w:hAnsi="Weiss Std"/>
          <w:webHidden/>
          <w:sz w:val="28"/>
          <w:szCs w:val="28"/>
        </w:rPr>
        <w:t>990-PF Tax Return</w:t>
      </w:r>
      <w:r w:rsidR="00083BAC" w:rsidRPr="00E0546F">
        <w:rPr>
          <w:rFonts w:ascii="Weiss Std" w:hAnsi="Weiss Std"/>
          <w:webHidden/>
          <w:sz w:val="28"/>
          <w:szCs w:val="28"/>
        </w:rPr>
        <w:t xml:space="preserve"> </w:t>
      </w:r>
      <w:proofErr w:type="gramEnd"/>
    </w:p>
    <w:p w14:paraId="5F085D72" w14:textId="77777777" w:rsidR="00CE3F2D" w:rsidRDefault="00CE3F2D" w:rsidP="00C26EFD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7D0390F7" w14:textId="1EA82F14" w:rsidR="00C26EFD" w:rsidRPr="00E0546F" w:rsidRDefault="00C26EFD" w:rsidP="00C26EFD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>INVESTMENTS</w:t>
      </w:r>
    </w:p>
    <w:p w14:paraId="3DFE4776" w14:textId="77777777" w:rsidR="00CE3F2D" w:rsidRDefault="00CE3F2D" w:rsidP="005300A8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</w:p>
    <w:p w14:paraId="4BFD5879" w14:textId="13E3265C" w:rsidR="005300A8" w:rsidRPr="00E0546F" w:rsidRDefault="00C26EFD" w:rsidP="005300A8">
      <w:pPr>
        <w:tabs>
          <w:tab w:val="left" w:pos="720"/>
        </w:tabs>
        <w:spacing w:line="360" w:lineRule="auto"/>
        <w:rPr>
          <w:rFonts w:ascii="Weiss Std" w:hAnsi="Weiss Std"/>
          <w:b/>
          <w:webHidden/>
          <w:sz w:val="28"/>
          <w:szCs w:val="28"/>
        </w:rPr>
      </w:pPr>
      <w:r>
        <w:rPr>
          <w:rFonts w:ascii="Weiss Std" w:hAnsi="Weiss Std"/>
          <w:b/>
          <w:webHidden/>
          <w:sz w:val="28"/>
          <w:szCs w:val="28"/>
        </w:rPr>
        <w:t>BACKGROUND</w:t>
      </w:r>
    </w:p>
    <w:p w14:paraId="6B87DFA8" w14:textId="5405D7D3" w:rsidR="005300A8" w:rsidRPr="00E0546F" w:rsidRDefault="00E0546F" w:rsidP="005300A8">
      <w:pPr>
        <w:tabs>
          <w:tab w:val="left" w:pos="720"/>
        </w:tabs>
        <w:spacing w:line="360" w:lineRule="auto"/>
        <w:rPr>
          <w:rFonts w:ascii="Weiss Std" w:hAnsi="Weiss Std"/>
          <w:webHidden/>
          <w:sz w:val="28"/>
          <w:szCs w:val="28"/>
        </w:rPr>
      </w:pPr>
      <w:r w:rsidRPr="00E0546F">
        <w:rPr>
          <w:rFonts w:ascii="Weiss Std" w:hAnsi="Weiss Std"/>
          <w:webHidden/>
          <w:sz w:val="28"/>
          <w:szCs w:val="28"/>
        </w:rPr>
        <w:tab/>
      </w:r>
      <w:r w:rsidR="005300A8" w:rsidRPr="00E0546F">
        <w:rPr>
          <w:rFonts w:ascii="Weiss Std" w:hAnsi="Weiss Std"/>
          <w:webHidden/>
          <w:sz w:val="28"/>
          <w:szCs w:val="28"/>
        </w:rPr>
        <w:t>Glossary of Philanthropic Terms</w:t>
      </w:r>
    </w:p>
    <w:p w14:paraId="16CDC660" w14:textId="3C9D560E" w:rsidR="005300A8" w:rsidRPr="0016118C" w:rsidRDefault="005300A8" w:rsidP="00C26EFD">
      <w:pPr>
        <w:tabs>
          <w:tab w:val="left" w:pos="720"/>
        </w:tabs>
        <w:spacing w:line="360" w:lineRule="auto"/>
        <w:rPr>
          <w:rFonts w:ascii="Weiss Std" w:hAnsi="Weiss Std" w:cs="Baskerville"/>
          <w:sz w:val="32"/>
          <w:szCs w:val="32"/>
        </w:rPr>
      </w:pPr>
      <w:r w:rsidRPr="00E0546F">
        <w:rPr>
          <w:rFonts w:ascii="Weiss Std" w:hAnsi="Weiss Std"/>
          <w:webHidden/>
          <w:sz w:val="28"/>
          <w:szCs w:val="28"/>
        </w:rPr>
        <w:tab/>
        <w:t>Self-Dealing: A Concise Guide for Board &amp; Staff</w:t>
      </w:r>
    </w:p>
    <w:sectPr w:rsidR="005300A8" w:rsidRPr="0016118C" w:rsidSect="00BA37B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8" w:right="907" w:bottom="1440" w:left="1440" w:header="907" w:footer="7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8CDD" w14:textId="77777777" w:rsidR="00640022" w:rsidRDefault="00640022" w:rsidP="0023012C">
      <w:r>
        <w:separator/>
      </w:r>
    </w:p>
  </w:endnote>
  <w:endnote w:type="continuationSeparator" w:id="0">
    <w:p w14:paraId="29C78B92" w14:textId="77777777" w:rsidR="00640022" w:rsidRDefault="00640022" w:rsidP="0023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iss Std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CB18" w14:textId="77777777" w:rsidR="00640022" w:rsidRPr="0023012C" w:rsidRDefault="00640022" w:rsidP="003A7DAA">
    <w:pPr>
      <w:pStyle w:val="Footer"/>
      <w:ind w:left="-1080" w:right="-540"/>
      <w:jc w:val="center"/>
      <w:rPr>
        <w:rFonts w:ascii="Georgia" w:hAnsi="Georgia" w:cs="Baskerville"/>
        <w:color w:val="7F7F7F" w:themeColor="text1" w:themeTint="80"/>
        <w:sz w:val="28"/>
        <w:szCs w:val="28"/>
      </w:rPr>
    </w:pPr>
    <w:r w:rsidRPr="0023012C">
      <w:rPr>
        <w:rFonts w:ascii="Georgia" w:hAnsi="Georgia" w:cs="Baskerville"/>
        <w:color w:val="7F7F7F" w:themeColor="text1" w:themeTint="80"/>
        <w:sz w:val="28"/>
        <w:szCs w:val="28"/>
      </w:rPr>
      <w:t>C O N F I D E N T I A L</w:t>
    </w:r>
  </w:p>
  <w:p w14:paraId="0CA54963" w14:textId="77777777" w:rsidR="00640022" w:rsidRDefault="00640022" w:rsidP="003A7DAA">
    <w:pPr>
      <w:pStyle w:val="Footer"/>
      <w:ind w:left="-1080"/>
      <w:jc w:val="center"/>
      <w:rPr>
        <w:rFonts w:ascii="Georgia" w:hAnsi="Georgia" w:cs="Baskerville"/>
        <w:color w:val="595959" w:themeColor="text1" w:themeTint="A6"/>
        <w:sz w:val="18"/>
        <w:szCs w:val="18"/>
      </w:rPr>
    </w:pPr>
  </w:p>
  <w:p w14:paraId="3BFD2392" w14:textId="77777777" w:rsidR="00640022" w:rsidRPr="00042AED" w:rsidRDefault="00640022" w:rsidP="003A7DAA">
    <w:pPr>
      <w:pStyle w:val="Footer"/>
      <w:ind w:left="-1080"/>
      <w:jc w:val="center"/>
      <w:rPr>
        <w:rFonts w:ascii="Georgia" w:hAnsi="Georgia"/>
        <w:sz w:val="18"/>
        <w:szCs w:val="18"/>
      </w:rPr>
    </w:pPr>
    <w:r w:rsidRPr="00042AED">
      <w:rPr>
        <w:rFonts w:ascii="Georgia" w:hAnsi="Georgia" w:cs="Baskerville"/>
        <w:color w:val="595959" w:themeColor="text1" w:themeTint="A6"/>
        <w:sz w:val="18"/>
        <w:szCs w:val="18"/>
      </w:rPr>
      <w:t>42 Lenox Pointe, Atlanta, GA 30324</w:t>
    </w:r>
    <w:r w:rsidRPr="00042AED">
      <w:rPr>
        <w:rFonts w:ascii="Georgia" w:hAnsi="Georgia" w:cs="Lucida Grande"/>
        <w:color w:val="595959" w:themeColor="text1" w:themeTint="A6"/>
        <w:sz w:val="18"/>
        <w:szCs w:val="18"/>
      </w:rPr>
      <w:t xml:space="preserve"> </w:t>
    </w:r>
    <w:r w:rsidRPr="00042AED">
      <w:rPr>
        <w:rFonts w:ascii="Zapf Dingbats" w:hAnsi="Zapf Dingbats" w:cs="Lucida Grande"/>
        <w:color w:val="595959" w:themeColor="text1" w:themeTint="A6"/>
        <w:sz w:val="18"/>
        <w:szCs w:val="18"/>
      </w:rPr>
      <w:t></w:t>
    </w:r>
    <w:r w:rsidRPr="00042AED">
      <w:rPr>
        <w:rFonts w:ascii="Georgia" w:hAnsi="Georgia" w:cs="Lucida Grande"/>
        <w:color w:val="595959" w:themeColor="text1" w:themeTint="A6"/>
        <w:sz w:val="18"/>
        <w:szCs w:val="18"/>
      </w:rPr>
      <w:t xml:space="preserve"> </w:t>
    </w:r>
    <w:r w:rsidRPr="00042AED">
      <w:rPr>
        <w:rFonts w:ascii="Georgia" w:hAnsi="Georgia" w:cs="Baskerville"/>
        <w:color w:val="595959" w:themeColor="text1" w:themeTint="A6"/>
        <w:sz w:val="18"/>
        <w:szCs w:val="18"/>
      </w:rPr>
      <w:t>direct: 678.608.4983</w:t>
    </w:r>
  </w:p>
  <w:p w14:paraId="794A7240" w14:textId="77777777" w:rsidR="00640022" w:rsidRDefault="006400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B125" w14:textId="77777777" w:rsidR="00640022" w:rsidRDefault="00640022" w:rsidP="009B546A">
    <w:pPr>
      <w:pStyle w:val="Footer"/>
      <w:ind w:left="-1080" w:right="-540"/>
      <w:jc w:val="center"/>
      <w:rPr>
        <w:rFonts w:ascii="Georgia" w:hAnsi="Georgia" w:cs="Baskerville"/>
        <w:color w:val="7F7F7F" w:themeColor="text1" w:themeTint="80"/>
        <w:sz w:val="28"/>
        <w:szCs w:val="28"/>
      </w:rPr>
    </w:pPr>
  </w:p>
  <w:p w14:paraId="7F649762" w14:textId="77777777" w:rsidR="00640022" w:rsidRPr="0023012C" w:rsidRDefault="00640022" w:rsidP="009B546A">
    <w:pPr>
      <w:pStyle w:val="Footer"/>
      <w:ind w:left="-1080" w:right="-540"/>
      <w:jc w:val="center"/>
      <w:rPr>
        <w:rFonts w:ascii="Georgia" w:hAnsi="Georgia" w:cs="Baskerville"/>
        <w:color w:val="7F7F7F" w:themeColor="text1" w:themeTint="80"/>
        <w:sz w:val="28"/>
        <w:szCs w:val="28"/>
      </w:rPr>
    </w:pPr>
    <w:r w:rsidRPr="0023012C">
      <w:rPr>
        <w:rFonts w:ascii="Georgia" w:hAnsi="Georgia" w:cs="Baskerville"/>
        <w:color w:val="7F7F7F" w:themeColor="text1" w:themeTint="80"/>
        <w:sz w:val="28"/>
        <w:szCs w:val="28"/>
      </w:rPr>
      <w:t>C O N F I D E N T I A L</w:t>
    </w:r>
  </w:p>
  <w:p w14:paraId="51107812" w14:textId="77777777" w:rsidR="00640022" w:rsidRDefault="00640022" w:rsidP="009B546A">
    <w:pPr>
      <w:pStyle w:val="Footer"/>
      <w:ind w:left="-1080"/>
      <w:jc w:val="center"/>
      <w:rPr>
        <w:rFonts w:ascii="Georgia" w:hAnsi="Georgia" w:cs="Baskerville"/>
        <w:color w:val="595959" w:themeColor="text1" w:themeTint="A6"/>
        <w:sz w:val="18"/>
        <w:szCs w:val="18"/>
      </w:rPr>
    </w:pPr>
  </w:p>
  <w:p w14:paraId="7FDB32E9" w14:textId="77777777" w:rsidR="00640022" w:rsidRPr="00042AED" w:rsidRDefault="00640022" w:rsidP="009B546A">
    <w:pPr>
      <w:pStyle w:val="Footer"/>
      <w:ind w:left="-1080"/>
      <w:jc w:val="center"/>
      <w:rPr>
        <w:rFonts w:ascii="Georgia" w:hAnsi="Georgia"/>
        <w:sz w:val="18"/>
        <w:szCs w:val="18"/>
      </w:rPr>
    </w:pPr>
    <w:r w:rsidRPr="00042AED">
      <w:rPr>
        <w:rFonts w:ascii="Georgia" w:hAnsi="Georgia" w:cs="Baskerville"/>
        <w:color w:val="595959" w:themeColor="text1" w:themeTint="A6"/>
        <w:sz w:val="18"/>
        <w:szCs w:val="18"/>
      </w:rPr>
      <w:t>42 Lenox Pointe, Atlanta, GA 30324</w:t>
    </w:r>
    <w:r w:rsidRPr="00042AED">
      <w:rPr>
        <w:rFonts w:ascii="Georgia" w:hAnsi="Georgia" w:cs="Lucida Grande"/>
        <w:color w:val="595959" w:themeColor="text1" w:themeTint="A6"/>
        <w:sz w:val="18"/>
        <w:szCs w:val="18"/>
      </w:rPr>
      <w:t xml:space="preserve"> </w:t>
    </w:r>
    <w:r w:rsidRPr="00042AED">
      <w:rPr>
        <w:rFonts w:ascii="Zapf Dingbats" w:hAnsi="Zapf Dingbats" w:cs="Lucida Grande"/>
        <w:color w:val="595959" w:themeColor="text1" w:themeTint="A6"/>
        <w:sz w:val="18"/>
        <w:szCs w:val="18"/>
      </w:rPr>
      <w:t></w:t>
    </w:r>
    <w:r w:rsidRPr="00042AED">
      <w:rPr>
        <w:rFonts w:ascii="Georgia" w:hAnsi="Georgia" w:cs="Lucida Grande"/>
        <w:color w:val="595959" w:themeColor="text1" w:themeTint="A6"/>
        <w:sz w:val="18"/>
        <w:szCs w:val="18"/>
      </w:rPr>
      <w:t xml:space="preserve"> </w:t>
    </w:r>
    <w:r w:rsidRPr="00042AED">
      <w:rPr>
        <w:rFonts w:ascii="Georgia" w:hAnsi="Georgia" w:cs="Baskerville"/>
        <w:color w:val="595959" w:themeColor="text1" w:themeTint="A6"/>
        <w:sz w:val="18"/>
        <w:szCs w:val="18"/>
      </w:rPr>
      <w:t>direct: 678.608.4983</w:t>
    </w:r>
  </w:p>
  <w:p w14:paraId="173D15D3" w14:textId="77777777" w:rsidR="00640022" w:rsidRDefault="00640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F634" w14:textId="77777777" w:rsidR="00640022" w:rsidRDefault="00640022" w:rsidP="0023012C">
      <w:r>
        <w:separator/>
      </w:r>
    </w:p>
  </w:footnote>
  <w:footnote w:type="continuationSeparator" w:id="0">
    <w:p w14:paraId="5BF59BD6" w14:textId="77777777" w:rsidR="00640022" w:rsidRDefault="00640022" w:rsidP="00230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8698" w14:textId="4DADDCB6" w:rsidR="00640022" w:rsidRPr="00212BB1" w:rsidRDefault="00640022" w:rsidP="00B50350">
    <w:pPr>
      <w:pStyle w:val="Level3"/>
      <w:jc w:val="right"/>
      <w:rPr>
        <w:rFonts w:ascii="Weiss Std" w:hAnsi="Weiss Std"/>
        <w:smallCaps w:val="0"/>
        <w:sz w:val="24"/>
      </w:rPr>
    </w:pPr>
    <w:r w:rsidRPr="00212BB1">
      <w:rPr>
        <w:rFonts w:ascii="Weiss Std" w:hAnsi="Weiss Std"/>
        <w:smallCaps w:val="0"/>
        <w:sz w:val="24"/>
      </w:rPr>
      <w:t>A</w:t>
    </w:r>
    <w:r>
      <w:rPr>
        <w:rFonts w:ascii="Weiss Std" w:hAnsi="Weiss Std"/>
        <w:smallCaps w:val="0"/>
        <w:sz w:val="24"/>
      </w:rPr>
      <w:t>dvisor Guide</w:t>
    </w:r>
  </w:p>
  <w:p w14:paraId="7BCA5F64" w14:textId="668895CD" w:rsidR="00640022" w:rsidRPr="00212BB1" w:rsidRDefault="00640022" w:rsidP="00B50350">
    <w:pPr>
      <w:pStyle w:val="Level3"/>
      <w:jc w:val="right"/>
      <w:rPr>
        <w:rFonts w:ascii="Weiss Std" w:hAnsi="Weiss Std"/>
        <w:smallCaps w:val="0"/>
        <w:sz w:val="24"/>
      </w:rPr>
    </w:pPr>
    <w:r w:rsidRPr="00212BB1">
      <w:rPr>
        <w:rFonts w:ascii="Weiss Std" w:hAnsi="Weiss Std"/>
        <w:smallCaps w:val="0"/>
        <w:sz w:val="24"/>
      </w:rPr>
      <w:t>CONTENTS AS OF MARCH 2014</w:t>
    </w:r>
  </w:p>
  <w:p w14:paraId="1DBA67EE" w14:textId="77777777" w:rsidR="00640022" w:rsidRDefault="006400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2511" w14:textId="6922826A" w:rsidR="00640022" w:rsidRPr="0016118C" w:rsidRDefault="00640022" w:rsidP="009B546A">
    <w:pPr>
      <w:pStyle w:val="Header"/>
      <w:tabs>
        <w:tab w:val="clear" w:pos="8640"/>
      </w:tabs>
      <w:jc w:val="center"/>
      <w:rPr>
        <w:rFonts w:ascii="Weiss Std" w:hAnsi="Weiss Std" w:cs="Baskerville"/>
        <w:color w:val="3F621F"/>
        <w:sz w:val="48"/>
        <w:szCs w:val="48"/>
      </w:rPr>
    </w:pPr>
    <w:r w:rsidRPr="0016118C">
      <w:rPr>
        <w:rFonts w:ascii="Weiss Std" w:hAnsi="Weiss Std" w:cs="Baskerville"/>
        <w:color w:val="3F621F"/>
        <w:sz w:val="48"/>
        <w:szCs w:val="48"/>
      </w:rPr>
      <w:t>The Wilbur and Hilda</w:t>
    </w:r>
  </w:p>
  <w:p w14:paraId="568CADE1" w14:textId="77777777" w:rsidR="00640022" w:rsidRPr="0016118C" w:rsidRDefault="00640022" w:rsidP="009B546A">
    <w:pPr>
      <w:pStyle w:val="Header"/>
      <w:tabs>
        <w:tab w:val="clear" w:pos="8640"/>
      </w:tabs>
      <w:jc w:val="center"/>
      <w:rPr>
        <w:rFonts w:ascii="Weiss Std" w:hAnsi="Weiss Std" w:cs="Lucida Grande"/>
        <w:smallCaps/>
        <w:color w:val="000000"/>
        <w:sz w:val="44"/>
      </w:rPr>
    </w:pPr>
    <w:r w:rsidRPr="0016118C">
      <w:rPr>
        <w:rFonts w:ascii="Weiss Std" w:hAnsi="Weiss Std" w:cs="Baskerville"/>
        <w:smallCaps/>
        <w:color w:val="3F621F"/>
        <w:sz w:val="52"/>
        <w:szCs w:val="52"/>
      </w:rPr>
      <w:t>Glenn Family Foundation</w:t>
    </w:r>
  </w:p>
  <w:p w14:paraId="6DF76D1F" w14:textId="77777777" w:rsidR="00640022" w:rsidRDefault="00640022" w:rsidP="009B546A">
    <w:pPr>
      <w:pStyle w:val="Header"/>
    </w:pPr>
    <w:r>
      <w:rPr>
        <w:rFonts w:ascii="Baskerville" w:hAnsi="Baskerville" w:cs="Baskerville"/>
        <w:color w:val="000000"/>
        <w:sz w:val="16"/>
        <w:szCs w:val="16"/>
      </w:rPr>
      <w:t>_____________________________________________________________________________________________________________________</w:t>
    </w:r>
  </w:p>
  <w:p w14:paraId="48223D0A" w14:textId="77777777" w:rsidR="00640022" w:rsidRDefault="00640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C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BAC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18C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60EE"/>
    <w:rsid w:val="00207545"/>
    <w:rsid w:val="00211742"/>
    <w:rsid w:val="00211B87"/>
    <w:rsid w:val="00211E2E"/>
    <w:rsid w:val="00212BB1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12C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48E4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DAA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D71BD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10D5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00A8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0022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07B5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1E86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546A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4680"/>
    <w:rsid w:val="00A550C6"/>
    <w:rsid w:val="00A60C2A"/>
    <w:rsid w:val="00A62A08"/>
    <w:rsid w:val="00A64F7F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37E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0350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7BE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26EFD"/>
    <w:rsid w:val="00C327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1A8D"/>
    <w:rsid w:val="00CD2871"/>
    <w:rsid w:val="00CD2933"/>
    <w:rsid w:val="00CD54CD"/>
    <w:rsid w:val="00CD7341"/>
    <w:rsid w:val="00CD7408"/>
    <w:rsid w:val="00CE3F2D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090A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6F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345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24DC"/>
    <w:rsid w:val="00EE3097"/>
    <w:rsid w:val="00EE318B"/>
    <w:rsid w:val="00EE388E"/>
    <w:rsid w:val="00EE4ADF"/>
    <w:rsid w:val="00EE4DCA"/>
    <w:rsid w:val="00EE648B"/>
    <w:rsid w:val="00EE685F"/>
    <w:rsid w:val="00EE77C0"/>
    <w:rsid w:val="00EF35B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0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2C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230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2C"/>
    <w:rPr>
      <w:rFonts w:asciiTheme="minorHAnsi" w:hAnsiTheme="minorHAnsi" w:cs="Arial"/>
    </w:rPr>
  </w:style>
  <w:style w:type="paragraph" w:styleId="ListParagraph">
    <w:name w:val="List Paragraph"/>
    <w:basedOn w:val="Normal"/>
    <w:uiPriority w:val="34"/>
    <w:unhideWhenUsed/>
    <w:qFormat/>
    <w:rsid w:val="009B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2C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230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2C"/>
    <w:rPr>
      <w:rFonts w:asciiTheme="minorHAnsi" w:hAnsiTheme="minorHAnsi" w:cs="Arial"/>
    </w:rPr>
  </w:style>
  <w:style w:type="paragraph" w:styleId="ListParagraph">
    <w:name w:val="List Paragraph"/>
    <w:basedOn w:val="Normal"/>
    <w:uiPriority w:val="34"/>
    <w:unhideWhenUsed/>
    <w:qFormat/>
    <w:rsid w:val="009B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w:740jzb0s7y58hgb3dmnkgl840000gn:T:TC0280642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7D5DB-ED42-1C4B-BCBD-52FC6596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TC028064249991</Template>
  <TotalTime>130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Suzanna Stribling</dc:creator>
  <cp:keywords/>
  <cp:lastModifiedBy>Jason Born</cp:lastModifiedBy>
  <cp:revision>12</cp:revision>
  <cp:lastPrinted>2014-03-24T15:05:00Z</cp:lastPrinted>
  <dcterms:created xsi:type="dcterms:W3CDTF">2014-01-24T17:10:00Z</dcterms:created>
  <dcterms:modified xsi:type="dcterms:W3CDTF">2015-04-02T13:11:00Z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